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3A64" w14:textId="62A8B0E1" w:rsidR="00EC13DF" w:rsidRPr="002F37CB" w:rsidRDefault="002F37CB" w:rsidP="002F37CB">
      <w:pPr>
        <w:pStyle w:val="Kop1"/>
      </w:pPr>
      <w:r w:rsidRPr="002F37CB">
        <w:rPr>
          <w:noProof/>
        </w:rPr>
        <w:drawing>
          <wp:anchor distT="0" distB="0" distL="114300" distR="114300" simplePos="0" relativeHeight="251658240" behindDoc="0" locked="0" layoutInCell="1" allowOverlap="1" wp14:anchorId="5ECAFB6A" wp14:editId="3A318331">
            <wp:simplePos x="0" y="0"/>
            <wp:positionH relativeFrom="column">
              <wp:posOffset>4462780</wp:posOffset>
            </wp:positionH>
            <wp:positionV relativeFrom="paragraph">
              <wp:posOffset>-354330</wp:posOffset>
            </wp:positionV>
            <wp:extent cx="1752600" cy="990147"/>
            <wp:effectExtent l="0" t="0" r="0" b="63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ED6" w:rsidRPr="002F37CB">
        <w:t>Aanmeldformulier</w:t>
      </w:r>
    </w:p>
    <w:p w14:paraId="6EAE0AEE" w14:textId="77777777" w:rsidR="00B63ED6" w:rsidRDefault="00B63ED6" w:rsidP="00B63ED6">
      <w:pPr>
        <w:pStyle w:val="Geenafstand"/>
      </w:pPr>
    </w:p>
    <w:p w14:paraId="25E64F4A" w14:textId="77777777" w:rsidR="00B63ED6" w:rsidRPr="00A75801" w:rsidRDefault="00B63ED6" w:rsidP="002F37CB">
      <w:pPr>
        <w:pStyle w:val="Kop2"/>
      </w:pPr>
      <w:r w:rsidRPr="002F37CB"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5715"/>
      </w:tblGrid>
      <w:tr w:rsidR="00B63ED6" w14:paraId="77AB55CC" w14:textId="77777777" w:rsidTr="00B63ED6">
        <w:tc>
          <w:tcPr>
            <w:tcW w:w="2972" w:type="dxa"/>
          </w:tcPr>
          <w:p w14:paraId="0F7C830E" w14:textId="77777777" w:rsidR="00B63ED6" w:rsidRDefault="00B63ED6" w:rsidP="00B63ED6">
            <w:pPr>
              <w:pStyle w:val="Geenafstand"/>
            </w:pPr>
            <w:r w:rsidRPr="00A75801">
              <w:t>Achternaam:</w:t>
            </w:r>
          </w:p>
        </w:tc>
        <w:tc>
          <w:tcPr>
            <w:tcW w:w="6424" w:type="dxa"/>
            <w:gridSpan w:val="2"/>
          </w:tcPr>
          <w:p w14:paraId="36BC7A44" w14:textId="77777777" w:rsidR="00B63ED6" w:rsidRDefault="00B63ED6" w:rsidP="00B63ED6">
            <w:pPr>
              <w:pStyle w:val="Geenafstand"/>
            </w:pPr>
          </w:p>
        </w:tc>
      </w:tr>
      <w:tr w:rsidR="00B63ED6" w14:paraId="2E8F7012" w14:textId="77777777" w:rsidTr="00B63ED6">
        <w:tc>
          <w:tcPr>
            <w:tcW w:w="2972" w:type="dxa"/>
          </w:tcPr>
          <w:p w14:paraId="03075DD0" w14:textId="77777777" w:rsidR="00B63ED6" w:rsidRDefault="00B63ED6" w:rsidP="00B63ED6">
            <w:pPr>
              <w:pStyle w:val="Geenafstand"/>
            </w:pPr>
            <w:r w:rsidRPr="00A75801">
              <w:t xml:space="preserve">Voornamen: </w:t>
            </w:r>
            <w:r w:rsidRPr="00A75801">
              <w:tab/>
            </w:r>
          </w:p>
        </w:tc>
        <w:tc>
          <w:tcPr>
            <w:tcW w:w="6424" w:type="dxa"/>
            <w:gridSpan w:val="2"/>
          </w:tcPr>
          <w:p w14:paraId="4CA69ADA" w14:textId="77777777" w:rsidR="00B63ED6" w:rsidRDefault="00B63ED6" w:rsidP="00B63ED6">
            <w:pPr>
              <w:pStyle w:val="Geenafstand"/>
            </w:pPr>
          </w:p>
        </w:tc>
      </w:tr>
      <w:tr w:rsidR="00B63ED6" w14:paraId="681C705A" w14:textId="77777777" w:rsidTr="00B63ED6">
        <w:tc>
          <w:tcPr>
            <w:tcW w:w="2972" w:type="dxa"/>
          </w:tcPr>
          <w:p w14:paraId="4FCB28F9" w14:textId="77777777" w:rsidR="00B63ED6" w:rsidRDefault="00B63ED6" w:rsidP="00B63ED6">
            <w:pPr>
              <w:pStyle w:val="Geenafstand"/>
            </w:pPr>
            <w:r w:rsidRPr="00A75801">
              <w:t xml:space="preserve">Roepnaam: </w:t>
            </w:r>
            <w:r w:rsidRPr="00A75801">
              <w:tab/>
            </w:r>
          </w:p>
        </w:tc>
        <w:tc>
          <w:tcPr>
            <w:tcW w:w="6424" w:type="dxa"/>
            <w:gridSpan w:val="2"/>
          </w:tcPr>
          <w:p w14:paraId="3FEFA868" w14:textId="77777777" w:rsidR="00B63ED6" w:rsidRDefault="00B63ED6" w:rsidP="00B63ED6">
            <w:pPr>
              <w:pStyle w:val="Geenafstand"/>
            </w:pPr>
          </w:p>
        </w:tc>
      </w:tr>
      <w:tr w:rsidR="00B63ED6" w14:paraId="68526609" w14:textId="77777777" w:rsidTr="00B63ED6">
        <w:tc>
          <w:tcPr>
            <w:tcW w:w="2972" w:type="dxa"/>
          </w:tcPr>
          <w:p w14:paraId="260F0CFB" w14:textId="77777777" w:rsidR="00B63ED6" w:rsidRDefault="00B63ED6" w:rsidP="00B63ED6">
            <w:pPr>
              <w:pStyle w:val="Geenafstand"/>
            </w:pPr>
            <w:r w:rsidRPr="00A75801">
              <w:t>Geboortedatum:</w:t>
            </w:r>
          </w:p>
        </w:tc>
        <w:tc>
          <w:tcPr>
            <w:tcW w:w="6424" w:type="dxa"/>
            <w:gridSpan w:val="2"/>
          </w:tcPr>
          <w:p w14:paraId="2A71BC52" w14:textId="77777777" w:rsidR="00B63ED6" w:rsidRDefault="00B63ED6" w:rsidP="00B63ED6">
            <w:pPr>
              <w:pStyle w:val="Geenafstand"/>
            </w:pPr>
          </w:p>
        </w:tc>
      </w:tr>
      <w:tr w:rsidR="00B63ED6" w14:paraId="2E8A17CB" w14:textId="77777777" w:rsidTr="00B63ED6">
        <w:tc>
          <w:tcPr>
            <w:tcW w:w="2972" w:type="dxa"/>
          </w:tcPr>
          <w:p w14:paraId="3C2155B7" w14:textId="77777777" w:rsidR="00B63ED6" w:rsidRDefault="00B63ED6" w:rsidP="00B63ED6">
            <w:pPr>
              <w:pStyle w:val="Geenafstand"/>
            </w:pPr>
            <w:r w:rsidRPr="00A75801">
              <w:t xml:space="preserve">Nationaliteit: </w:t>
            </w:r>
            <w:r w:rsidRPr="00A75801">
              <w:tab/>
            </w:r>
          </w:p>
        </w:tc>
        <w:tc>
          <w:tcPr>
            <w:tcW w:w="6424" w:type="dxa"/>
            <w:gridSpan w:val="2"/>
          </w:tcPr>
          <w:p w14:paraId="65E21D47" w14:textId="77777777" w:rsidR="00B63ED6" w:rsidRDefault="00B63ED6" w:rsidP="00B63ED6">
            <w:pPr>
              <w:pStyle w:val="Geenafstand"/>
            </w:pPr>
          </w:p>
        </w:tc>
      </w:tr>
      <w:tr w:rsidR="00B63ED6" w14:paraId="16D7AB34" w14:textId="77777777" w:rsidTr="00B63ED6">
        <w:tc>
          <w:tcPr>
            <w:tcW w:w="2972" w:type="dxa"/>
          </w:tcPr>
          <w:p w14:paraId="02BF88E9" w14:textId="77777777" w:rsidR="00B63ED6" w:rsidRDefault="00B63ED6" w:rsidP="00B63ED6">
            <w:pPr>
              <w:pStyle w:val="Geenafstand"/>
            </w:pPr>
            <w:r w:rsidRPr="00A75801">
              <w:t xml:space="preserve">Geslacht: </w:t>
            </w:r>
          </w:p>
        </w:tc>
        <w:tc>
          <w:tcPr>
            <w:tcW w:w="6424" w:type="dxa"/>
            <w:gridSpan w:val="2"/>
          </w:tcPr>
          <w:p w14:paraId="08F41509" w14:textId="77777777" w:rsidR="00B63ED6" w:rsidRDefault="00B63ED6" w:rsidP="00B63ED6">
            <w:pPr>
              <w:pStyle w:val="Geenafstand"/>
            </w:pPr>
          </w:p>
        </w:tc>
      </w:tr>
      <w:tr w:rsidR="00B63ED6" w14:paraId="3113BCBB" w14:textId="77777777" w:rsidTr="00B63ED6">
        <w:tc>
          <w:tcPr>
            <w:tcW w:w="2972" w:type="dxa"/>
          </w:tcPr>
          <w:p w14:paraId="6ACFA572" w14:textId="77777777" w:rsidR="00B63ED6" w:rsidRDefault="00B63ED6" w:rsidP="00B63ED6">
            <w:pPr>
              <w:pStyle w:val="Geenafstand"/>
            </w:pPr>
            <w:r w:rsidRPr="00A75801">
              <w:t>Straat en huisnummer:</w:t>
            </w:r>
          </w:p>
        </w:tc>
        <w:tc>
          <w:tcPr>
            <w:tcW w:w="6424" w:type="dxa"/>
            <w:gridSpan w:val="2"/>
          </w:tcPr>
          <w:p w14:paraId="3B0B06E1" w14:textId="77777777" w:rsidR="00B63ED6" w:rsidRDefault="00B63ED6" w:rsidP="00B63ED6">
            <w:pPr>
              <w:pStyle w:val="Geenafstand"/>
            </w:pPr>
          </w:p>
        </w:tc>
      </w:tr>
      <w:tr w:rsidR="00B63ED6" w14:paraId="12E3B1CA" w14:textId="77777777" w:rsidTr="00B63ED6">
        <w:tc>
          <w:tcPr>
            <w:tcW w:w="2972" w:type="dxa"/>
          </w:tcPr>
          <w:p w14:paraId="5D3C275A" w14:textId="77777777" w:rsidR="00B63ED6" w:rsidRDefault="00B63ED6" w:rsidP="00B63ED6">
            <w:pPr>
              <w:pStyle w:val="Geenafstand"/>
            </w:pPr>
            <w:r w:rsidRPr="00A75801">
              <w:t>Postcode en woonplaats:</w:t>
            </w:r>
          </w:p>
        </w:tc>
        <w:tc>
          <w:tcPr>
            <w:tcW w:w="6424" w:type="dxa"/>
            <w:gridSpan w:val="2"/>
          </w:tcPr>
          <w:p w14:paraId="67BE843B" w14:textId="77777777" w:rsidR="00B63ED6" w:rsidRDefault="00B63ED6" w:rsidP="00B63ED6">
            <w:pPr>
              <w:pStyle w:val="Geenafstand"/>
            </w:pPr>
          </w:p>
        </w:tc>
      </w:tr>
      <w:tr w:rsidR="00B63ED6" w14:paraId="353877D5" w14:textId="77777777" w:rsidTr="00B63ED6">
        <w:tc>
          <w:tcPr>
            <w:tcW w:w="2972" w:type="dxa"/>
          </w:tcPr>
          <w:p w14:paraId="44284A81" w14:textId="77777777" w:rsidR="00B63ED6" w:rsidRPr="00A75801" w:rsidRDefault="00B63ED6" w:rsidP="00B63ED6">
            <w:pPr>
              <w:pStyle w:val="Geenafstand"/>
            </w:pPr>
            <w:r w:rsidRPr="00A75801">
              <w:t xml:space="preserve">Telefoonnummer: </w:t>
            </w:r>
          </w:p>
        </w:tc>
        <w:tc>
          <w:tcPr>
            <w:tcW w:w="6424" w:type="dxa"/>
            <w:gridSpan w:val="2"/>
          </w:tcPr>
          <w:p w14:paraId="58BF1293" w14:textId="77777777" w:rsidR="00B63ED6" w:rsidRDefault="00B63ED6" w:rsidP="00B63ED6">
            <w:pPr>
              <w:pStyle w:val="Geenafstand"/>
            </w:pPr>
          </w:p>
        </w:tc>
      </w:tr>
      <w:tr w:rsidR="00B63ED6" w14:paraId="6A3E65E0" w14:textId="77777777" w:rsidTr="00B63ED6">
        <w:tc>
          <w:tcPr>
            <w:tcW w:w="2972" w:type="dxa"/>
          </w:tcPr>
          <w:p w14:paraId="5259E578" w14:textId="4A2B7289" w:rsidR="00B63ED6" w:rsidRPr="00A75801" w:rsidRDefault="00B63ED6" w:rsidP="00B63ED6">
            <w:pPr>
              <w:pStyle w:val="Geenafstand"/>
            </w:pPr>
            <w:r w:rsidRPr="00A75801">
              <w:t xml:space="preserve">E-mailadres: </w:t>
            </w:r>
          </w:p>
        </w:tc>
        <w:tc>
          <w:tcPr>
            <w:tcW w:w="6424" w:type="dxa"/>
            <w:gridSpan w:val="2"/>
          </w:tcPr>
          <w:p w14:paraId="5DC5042F" w14:textId="77777777" w:rsidR="00B63ED6" w:rsidRDefault="00B63ED6" w:rsidP="00B63ED6">
            <w:pPr>
              <w:pStyle w:val="Geenafstand"/>
            </w:pPr>
          </w:p>
        </w:tc>
      </w:tr>
      <w:tr w:rsidR="00B63ED6" w14:paraId="1A4BFB67" w14:textId="77777777" w:rsidTr="00B63ED6">
        <w:tc>
          <w:tcPr>
            <w:tcW w:w="2972" w:type="dxa"/>
          </w:tcPr>
          <w:p w14:paraId="76D7244E" w14:textId="77777777" w:rsidR="00B63ED6" w:rsidRPr="00A75801" w:rsidRDefault="00B63ED6" w:rsidP="00B63ED6">
            <w:pPr>
              <w:pStyle w:val="Geenafstand"/>
            </w:pPr>
            <w:r>
              <w:t>Burgerservice</w:t>
            </w:r>
            <w:r w:rsidRPr="00A75801">
              <w:t>nummer</w:t>
            </w:r>
            <w:r>
              <w:t xml:space="preserve"> (BSN)</w:t>
            </w:r>
            <w:r w:rsidRPr="00A75801">
              <w:t>:</w:t>
            </w:r>
          </w:p>
        </w:tc>
        <w:tc>
          <w:tcPr>
            <w:tcW w:w="6424" w:type="dxa"/>
            <w:gridSpan w:val="2"/>
          </w:tcPr>
          <w:p w14:paraId="3698ADB0" w14:textId="77777777" w:rsidR="00B63ED6" w:rsidRDefault="00B63ED6" w:rsidP="00B63ED6">
            <w:pPr>
              <w:pStyle w:val="Geenafstand"/>
            </w:pPr>
          </w:p>
        </w:tc>
      </w:tr>
      <w:tr w:rsidR="00B63ED6" w14:paraId="2514283C" w14:textId="77777777" w:rsidTr="00B63ED6">
        <w:tc>
          <w:tcPr>
            <w:tcW w:w="9396" w:type="dxa"/>
            <w:gridSpan w:val="3"/>
          </w:tcPr>
          <w:p w14:paraId="6FF85650" w14:textId="77777777" w:rsidR="00B63ED6" w:rsidRPr="00B63ED6" w:rsidRDefault="00B63ED6" w:rsidP="00B63ED6">
            <w:pPr>
              <w:pStyle w:val="Geenafstand"/>
              <w:rPr>
                <w:b/>
                <w:i/>
              </w:rPr>
            </w:pPr>
            <w:r w:rsidRPr="00B63ED6">
              <w:rPr>
                <w:b/>
                <w:i/>
              </w:rPr>
              <w:t xml:space="preserve">(s.v.p. een kopie van het </w:t>
            </w:r>
            <w:proofErr w:type="spellStart"/>
            <w:r w:rsidRPr="00B63ED6">
              <w:rPr>
                <w:b/>
                <w:i/>
              </w:rPr>
              <w:t>id</w:t>
            </w:r>
            <w:proofErr w:type="spellEnd"/>
            <w:r w:rsidRPr="00B63ED6">
              <w:rPr>
                <w:b/>
                <w:i/>
              </w:rPr>
              <w:t>-bewijs/paspoort meesturen</w:t>
            </w:r>
            <w:r>
              <w:rPr>
                <w:b/>
                <w:i/>
              </w:rPr>
              <w:t>. Het kunnen overleggen van een</w:t>
            </w:r>
            <w:r w:rsidRPr="00B63ED6">
              <w:rPr>
                <w:b/>
                <w:i/>
              </w:rPr>
              <w:t xml:space="preserve"> </w:t>
            </w:r>
            <w:proofErr w:type="spellStart"/>
            <w:r w:rsidRPr="00B63ED6">
              <w:rPr>
                <w:b/>
                <w:i/>
              </w:rPr>
              <w:t>id</w:t>
            </w:r>
            <w:proofErr w:type="spellEnd"/>
            <w:r w:rsidRPr="00B63ED6">
              <w:rPr>
                <w:b/>
                <w:i/>
              </w:rPr>
              <w:t>-bewijs/paspoort is verplicht voor elke cliënt, ongeacht de leeftijd.)</w:t>
            </w:r>
          </w:p>
        </w:tc>
      </w:tr>
      <w:tr w:rsidR="00B63ED6" w14:paraId="63E7ADB0" w14:textId="77777777" w:rsidTr="002F6CC5">
        <w:tc>
          <w:tcPr>
            <w:tcW w:w="3681" w:type="dxa"/>
            <w:gridSpan w:val="2"/>
          </w:tcPr>
          <w:p w14:paraId="045A18E9" w14:textId="44885938" w:rsidR="00B63ED6" w:rsidRPr="00A75801" w:rsidRDefault="00B63ED6" w:rsidP="00B34F1F">
            <w:pPr>
              <w:pStyle w:val="Geenafstand"/>
            </w:pPr>
            <w:r w:rsidRPr="00A75801">
              <w:t xml:space="preserve">Met wie kan </w:t>
            </w:r>
            <w:r w:rsidR="00F303E0">
              <w:t>Huize Lindeboom</w:t>
            </w:r>
            <w:r w:rsidR="00C86281">
              <w:t xml:space="preserve"> Recycling</w:t>
            </w:r>
            <w:r w:rsidRPr="00A75801">
              <w:t xml:space="preserve"> als eerste contact opnemen?   </w:t>
            </w:r>
          </w:p>
        </w:tc>
        <w:tc>
          <w:tcPr>
            <w:tcW w:w="5715" w:type="dxa"/>
          </w:tcPr>
          <w:p w14:paraId="0F7A5A52" w14:textId="77777777" w:rsidR="00B63ED6" w:rsidRDefault="00B63ED6" w:rsidP="00B34F1F">
            <w:pPr>
              <w:pStyle w:val="Geenafstand"/>
            </w:pPr>
          </w:p>
        </w:tc>
      </w:tr>
      <w:tr w:rsidR="00B63ED6" w14:paraId="2A6A33AC" w14:textId="77777777" w:rsidTr="002F6CC5">
        <w:tc>
          <w:tcPr>
            <w:tcW w:w="3681" w:type="dxa"/>
            <w:gridSpan w:val="2"/>
          </w:tcPr>
          <w:p w14:paraId="49FF3817" w14:textId="77777777" w:rsidR="00B63ED6" w:rsidRPr="00A75801" w:rsidRDefault="00B63ED6" w:rsidP="00B63ED6">
            <w:pPr>
              <w:pStyle w:val="Geenafstand"/>
            </w:pPr>
            <w:r>
              <w:t>Telefoonnummer:</w:t>
            </w:r>
          </w:p>
        </w:tc>
        <w:tc>
          <w:tcPr>
            <w:tcW w:w="5715" w:type="dxa"/>
          </w:tcPr>
          <w:p w14:paraId="5F17AD8F" w14:textId="77777777" w:rsidR="00B63ED6" w:rsidRDefault="00B63ED6" w:rsidP="00B34F1F">
            <w:pPr>
              <w:pStyle w:val="Geenafstand"/>
            </w:pPr>
          </w:p>
        </w:tc>
      </w:tr>
      <w:tr w:rsidR="000C093D" w14:paraId="4B5E2027" w14:textId="77777777" w:rsidTr="002F6CC5">
        <w:tc>
          <w:tcPr>
            <w:tcW w:w="3681" w:type="dxa"/>
            <w:gridSpan w:val="2"/>
          </w:tcPr>
          <w:p w14:paraId="77D7DB30" w14:textId="38C4200E" w:rsidR="000C093D" w:rsidRDefault="000C093D" w:rsidP="00B63ED6">
            <w:pPr>
              <w:pStyle w:val="Geenafstand"/>
            </w:pPr>
            <w:r>
              <w:t>Emailadres:</w:t>
            </w:r>
          </w:p>
        </w:tc>
        <w:tc>
          <w:tcPr>
            <w:tcW w:w="5715" w:type="dxa"/>
          </w:tcPr>
          <w:p w14:paraId="2F00C3A3" w14:textId="77777777" w:rsidR="000C093D" w:rsidRDefault="000C093D" w:rsidP="00B34F1F">
            <w:pPr>
              <w:pStyle w:val="Geenafstand"/>
            </w:pPr>
          </w:p>
        </w:tc>
      </w:tr>
    </w:tbl>
    <w:p w14:paraId="5C9D96E4" w14:textId="77777777" w:rsidR="00B63ED6" w:rsidRDefault="00B63ED6" w:rsidP="00B63ED6">
      <w:pPr>
        <w:pStyle w:val="Geenafstand"/>
      </w:pPr>
    </w:p>
    <w:p w14:paraId="24B295C7" w14:textId="77777777" w:rsidR="00B63ED6" w:rsidRDefault="00B63ED6" w:rsidP="00B63ED6">
      <w:pPr>
        <w:pStyle w:val="Geenafstand"/>
      </w:pPr>
      <w:r w:rsidRPr="00B63ED6">
        <w:rPr>
          <w:rStyle w:val="Kop2Char"/>
        </w:rPr>
        <w:t>Wettelijk vertegenwoordiger</w:t>
      </w:r>
      <w:r>
        <w:t xml:space="preserve"> (invullen indien van toepassing)</w:t>
      </w:r>
      <w:r w:rsidRPr="00A75801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3C678C" w:rsidRPr="00535640" w14:paraId="03B444A6" w14:textId="77777777" w:rsidTr="00B63ED6">
        <w:tc>
          <w:tcPr>
            <w:tcW w:w="2972" w:type="dxa"/>
          </w:tcPr>
          <w:p w14:paraId="7228AAD0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Naam, voorletters</w:t>
            </w:r>
          </w:p>
        </w:tc>
        <w:tc>
          <w:tcPr>
            <w:tcW w:w="6239" w:type="dxa"/>
          </w:tcPr>
          <w:p w14:paraId="1D2DDE42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B63ED6" w:rsidRPr="00535640" w14:paraId="7004E9D2" w14:textId="77777777" w:rsidTr="00B63ED6">
        <w:tc>
          <w:tcPr>
            <w:tcW w:w="2972" w:type="dxa"/>
          </w:tcPr>
          <w:p w14:paraId="35BA5066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Geslacht</w:t>
            </w:r>
          </w:p>
        </w:tc>
        <w:tc>
          <w:tcPr>
            <w:tcW w:w="6239" w:type="dxa"/>
          </w:tcPr>
          <w:p w14:paraId="47AB2675" w14:textId="77777777" w:rsidR="00B63ED6" w:rsidRPr="00535640" w:rsidRDefault="00B63ED6" w:rsidP="00B34F1F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0"/>
            <w:r w:rsidRPr="00535640">
              <w:rPr>
                <w:rFonts w:ascii="Arial" w:hAnsi="Arial" w:cs="Arial"/>
              </w:rPr>
              <w:t xml:space="preserve"> Man</w:t>
            </w:r>
          </w:p>
          <w:p w14:paraId="0BEF2256" w14:textId="77777777" w:rsidR="00B63ED6" w:rsidRPr="00535640" w:rsidRDefault="00B63ED6" w:rsidP="00B34F1F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1"/>
            <w:r w:rsidRPr="00535640">
              <w:rPr>
                <w:rFonts w:ascii="Arial" w:hAnsi="Arial" w:cs="Arial"/>
              </w:rPr>
              <w:t xml:space="preserve"> Vrouw</w:t>
            </w:r>
          </w:p>
        </w:tc>
      </w:tr>
      <w:tr w:rsidR="003C678C" w:rsidRPr="00535640" w14:paraId="3A969C48" w14:textId="77777777" w:rsidTr="00B63ED6">
        <w:tc>
          <w:tcPr>
            <w:tcW w:w="2972" w:type="dxa"/>
          </w:tcPr>
          <w:p w14:paraId="078B206B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Straat en huisnummer</w:t>
            </w:r>
          </w:p>
        </w:tc>
        <w:tc>
          <w:tcPr>
            <w:tcW w:w="6239" w:type="dxa"/>
          </w:tcPr>
          <w:p w14:paraId="7F67578C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3C678C" w:rsidRPr="00535640" w14:paraId="7DD57E85" w14:textId="77777777" w:rsidTr="00B63ED6">
        <w:tc>
          <w:tcPr>
            <w:tcW w:w="2972" w:type="dxa"/>
          </w:tcPr>
          <w:p w14:paraId="3EF64AE7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09A4441B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3C678C" w:rsidRPr="00535640" w14:paraId="6D4B8271" w14:textId="77777777" w:rsidTr="00B63ED6">
        <w:tc>
          <w:tcPr>
            <w:tcW w:w="2972" w:type="dxa"/>
          </w:tcPr>
          <w:p w14:paraId="0263B5CC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464201CA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3C678C" w:rsidRPr="00535640" w14:paraId="50DD2DFA" w14:textId="77777777" w:rsidTr="00B63ED6">
        <w:tc>
          <w:tcPr>
            <w:tcW w:w="2972" w:type="dxa"/>
          </w:tcPr>
          <w:p w14:paraId="04D814A7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E-mailadres</w:t>
            </w:r>
          </w:p>
        </w:tc>
        <w:tc>
          <w:tcPr>
            <w:tcW w:w="6239" w:type="dxa"/>
          </w:tcPr>
          <w:p w14:paraId="709CF7D9" w14:textId="77777777" w:rsidR="003C678C" w:rsidRPr="00727D7B" w:rsidRDefault="003C678C" w:rsidP="003C678C"/>
        </w:tc>
      </w:tr>
      <w:tr w:rsidR="00B63ED6" w:rsidRPr="00535640" w14:paraId="04C0EAFD" w14:textId="77777777" w:rsidTr="00B63ED6">
        <w:tc>
          <w:tcPr>
            <w:tcW w:w="2972" w:type="dxa"/>
          </w:tcPr>
          <w:p w14:paraId="5039AA42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Soort vertegenwoordiger</w:t>
            </w:r>
          </w:p>
        </w:tc>
        <w:tc>
          <w:tcPr>
            <w:tcW w:w="6239" w:type="dxa"/>
          </w:tcPr>
          <w:p w14:paraId="4F458908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2"/>
            <w:r w:rsidRPr="00535640">
              <w:rPr>
                <w:rFonts w:ascii="Arial" w:hAnsi="Arial" w:cs="Arial"/>
              </w:rPr>
              <w:t xml:space="preserve"> gezinsvoogd</w:t>
            </w:r>
          </w:p>
          <w:p w14:paraId="39A6D6B1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6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3"/>
            <w:r w:rsidRPr="00535640">
              <w:rPr>
                <w:rFonts w:ascii="Arial" w:hAnsi="Arial" w:cs="Arial"/>
              </w:rPr>
              <w:t xml:space="preserve"> voogd</w:t>
            </w:r>
          </w:p>
          <w:p w14:paraId="50871586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4"/>
            <w:r w:rsidRPr="00535640">
              <w:rPr>
                <w:rFonts w:ascii="Arial" w:hAnsi="Arial" w:cs="Arial"/>
              </w:rPr>
              <w:t xml:space="preserve"> curator</w:t>
            </w:r>
          </w:p>
          <w:p w14:paraId="69518B9F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5"/>
            <w:r w:rsidRPr="00535640">
              <w:rPr>
                <w:rFonts w:ascii="Arial" w:hAnsi="Arial" w:cs="Arial"/>
              </w:rPr>
              <w:t xml:space="preserve"> mentor</w:t>
            </w:r>
          </w:p>
          <w:p w14:paraId="786639B6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9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45692C">
              <w:rPr>
                <w:rFonts w:cs="Arial"/>
              </w:rPr>
            </w:r>
            <w:r w:rsidR="0045692C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6"/>
            <w:r w:rsidRPr="00535640">
              <w:rPr>
                <w:rFonts w:ascii="Arial" w:hAnsi="Arial" w:cs="Arial"/>
              </w:rPr>
              <w:t xml:space="preserve"> bewindvoerder</w:t>
            </w:r>
            <w:r w:rsidRPr="00535640">
              <w:rPr>
                <w:rFonts w:ascii="Arial" w:hAnsi="Arial" w:cs="Arial"/>
              </w:rPr>
              <w:tab/>
            </w:r>
          </w:p>
        </w:tc>
      </w:tr>
    </w:tbl>
    <w:p w14:paraId="7803A6BA" w14:textId="77777777" w:rsidR="00B63ED6" w:rsidRPr="00A75801" w:rsidRDefault="00B63ED6" w:rsidP="00B63ED6">
      <w:pPr>
        <w:pStyle w:val="Geenafstand"/>
      </w:pPr>
      <w:r w:rsidRPr="00A75801">
        <w:t xml:space="preserve"> </w:t>
      </w:r>
    </w:p>
    <w:p w14:paraId="7FDCB5AE" w14:textId="77777777" w:rsidR="00B63ED6" w:rsidRPr="00B63ED6" w:rsidRDefault="00B63ED6" w:rsidP="00B63ED6">
      <w:pPr>
        <w:pStyle w:val="Geenafstand"/>
      </w:pPr>
      <w:r w:rsidRPr="00B63ED6">
        <w:rPr>
          <w:rStyle w:val="Kop2Char"/>
        </w:rPr>
        <w:t>Ouders/verzorger</w:t>
      </w:r>
      <w:r>
        <w:t xml:space="preserve"> (invullen 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B63ED6" w:rsidRPr="00535640" w14:paraId="18EBFFFE" w14:textId="77777777" w:rsidTr="00B63ED6">
        <w:tc>
          <w:tcPr>
            <w:tcW w:w="2972" w:type="dxa"/>
          </w:tcPr>
          <w:p w14:paraId="5132D47D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Naam, voorletters</w:t>
            </w:r>
          </w:p>
        </w:tc>
        <w:tc>
          <w:tcPr>
            <w:tcW w:w="6239" w:type="dxa"/>
          </w:tcPr>
          <w:p w14:paraId="260E980D" w14:textId="77777777" w:rsidR="00B63ED6" w:rsidRPr="00535640" w:rsidRDefault="00B63ED6" w:rsidP="00B34F1F">
            <w:pPr>
              <w:rPr>
                <w:rFonts w:ascii="Arial" w:hAnsi="Arial" w:cs="Arial"/>
              </w:rPr>
            </w:pPr>
          </w:p>
        </w:tc>
      </w:tr>
      <w:tr w:rsidR="00B63ED6" w:rsidRPr="00535640" w14:paraId="6FDAB60B" w14:textId="77777777" w:rsidTr="00B63ED6">
        <w:tc>
          <w:tcPr>
            <w:tcW w:w="2972" w:type="dxa"/>
          </w:tcPr>
          <w:p w14:paraId="30C881E0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Adres</w:t>
            </w:r>
          </w:p>
        </w:tc>
        <w:tc>
          <w:tcPr>
            <w:tcW w:w="6239" w:type="dxa"/>
          </w:tcPr>
          <w:p w14:paraId="172B369C" w14:textId="77777777" w:rsidR="00B63ED6" w:rsidRPr="00535640" w:rsidRDefault="00B63ED6" w:rsidP="00B34F1F">
            <w:pPr>
              <w:rPr>
                <w:rFonts w:ascii="Arial" w:hAnsi="Arial" w:cs="Arial"/>
              </w:rPr>
            </w:pPr>
          </w:p>
        </w:tc>
      </w:tr>
      <w:tr w:rsidR="00B63ED6" w:rsidRPr="00535640" w14:paraId="297870A1" w14:textId="77777777" w:rsidTr="00B63ED6">
        <w:tc>
          <w:tcPr>
            <w:tcW w:w="2972" w:type="dxa"/>
          </w:tcPr>
          <w:p w14:paraId="3486A6C1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2CB7FD2D" w14:textId="77777777" w:rsidR="00B63ED6" w:rsidRPr="00535640" w:rsidRDefault="00B63ED6" w:rsidP="00B34F1F">
            <w:pPr>
              <w:rPr>
                <w:rFonts w:ascii="Arial" w:hAnsi="Arial" w:cs="Arial"/>
              </w:rPr>
            </w:pPr>
          </w:p>
        </w:tc>
      </w:tr>
      <w:tr w:rsidR="00B63ED6" w:rsidRPr="00727D7B" w14:paraId="2C2404BA" w14:textId="77777777" w:rsidTr="00B63ED6">
        <w:tc>
          <w:tcPr>
            <w:tcW w:w="2972" w:type="dxa"/>
          </w:tcPr>
          <w:p w14:paraId="0C859CB2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7CD901B9" w14:textId="77777777" w:rsidR="00B63ED6" w:rsidRPr="00727D7B" w:rsidRDefault="00B63ED6" w:rsidP="00B34F1F"/>
        </w:tc>
      </w:tr>
    </w:tbl>
    <w:p w14:paraId="3F25EBFD" w14:textId="77777777" w:rsidR="00B63ED6" w:rsidRDefault="00B63ED6" w:rsidP="00B63ED6">
      <w:pPr>
        <w:pStyle w:val="Geenafstand"/>
      </w:pPr>
    </w:p>
    <w:p w14:paraId="39EC9575" w14:textId="77777777" w:rsidR="000C093D" w:rsidRDefault="000C093D">
      <w:pPr>
        <w:spacing w:line="259" w:lineRule="auto"/>
        <w:rPr>
          <w:rStyle w:val="Kop2Char"/>
        </w:rPr>
      </w:pPr>
      <w:r>
        <w:rPr>
          <w:rStyle w:val="Kop2Char"/>
        </w:rPr>
        <w:br w:type="page"/>
      </w:r>
    </w:p>
    <w:p w14:paraId="5F200B3D" w14:textId="7C7D0152" w:rsidR="002F6CC5" w:rsidRDefault="002F6CC5" w:rsidP="002F6CC5">
      <w:pPr>
        <w:pStyle w:val="Kop2"/>
      </w:pPr>
      <w:r>
        <w:lastRenderedPageBreak/>
        <w:t>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2F6CC5" w:rsidRPr="00535640" w14:paraId="3756EADB" w14:textId="77777777" w:rsidTr="002F6CC5">
        <w:tc>
          <w:tcPr>
            <w:tcW w:w="2972" w:type="dxa"/>
          </w:tcPr>
          <w:p w14:paraId="6B5C1EA4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</w:t>
            </w:r>
          </w:p>
        </w:tc>
        <w:tc>
          <w:tcPr>
            <w:tcW w:w="6239" w:type="dxa"/>
          </w:tcPr>
          <w:p w14:paraId="4810609B" w14:textId="2C73EA45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  <w:tr w:rsidR="002F6CC5" w:rsidRPr="00535640" w14:paraId="43F8D733" w14:textId="77777777" w:rsidTr="002F6CC5">
        <w:tc>
          <w:tcPr>
            <w:tcW w:w="2972" w:type="dxa"/>
          </w:tcPr>
          <w:p w14:paraId="1C7CB784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Adres</w:t>
            </w:r>
          </w:p>
        </w:tc>
        <w:tc>
          <w:tcPr>
            <w:tcW w:w="6239" w:type="dxa"/>
          </w:tcPr>
          <w:p w14:paraId="77990244" w14:textId="75EF1AA0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  <w:tr w:rsidR="002F6CC5" w:rsidRPr="00535640" w14:paraId="3B60ACCE" w14:textId="77777777" w:rsidTr="002F6CC5">
        <w:trPr>
          <w:trHeight w:val="70"/>
        </w:trPr>
        <w:tc>
          <w:tcPr>
            <w:tcW w:w="2972" w:type="dxa"/>
          </w:tcPr>
          <w:p w14:paraId="3C6499F7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7A737BC8" w14:textId="70DD69DA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  <w:tr w:rsidR="002F6CC5" w:rsidRPr="00535640" w14:paraId="747B7A2B" w14:textId="77777777" w:rsidTr="002F6CC5">
        <w:tc>
          <w:tcPr>
            <w:tcW w:w="2972" w:type="dxa"/>
          </w:tcPr>
          <w:p w14:paraId="06D22C23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47F3F143" w14:textId="7932C89A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</w:tbl>
    <w:p w14:paraId="1DDF1018" w14:textId="63CE3DBF" w:rsidR="00B63ED6" w:rsidRDefault="00B63ED6" w:rsidP="002F6CC5">
      <w:pPr>
        <w:pStyle w:val="Kop2"/>
      </w:pPr>
    </w:p>
    <w:p w14:paraId="196B0568" w14:textId="77777777" w:rsidR="0045692C" w:rsidRDefault="0045692C" w:rsidP="0045692C">
      <w:pPr>
        <w:pStyle w:val="Kop2"/>
      </w:pPr>
      <w:r>
        <w:t>Financieringsvorm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45692C" w:rsidRPr="00535640" w14:paraId="0159A8D4" w14:textId="77777777" w:rsidTr="00AC7FD9">
        <w:tc>
          <w:tcPr>
            <w:tcW w:w="2972" w:type="dxa"/>
          </w:tcPr>
          <w:p w14:paraId="39BB1DEE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CIZ-indicatie aanwezig</w:t>
            </w:r>
          </w:p>
        </w:tc>
        <w:tc>
          <w:tcPr>
            <w:tcW w:w="6239" w:type="dxa"/>
          </w:tcPr>
          <w:p w14:paraId="5A78014F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0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Pr="00535640">
              <w:rPr>
                <w:rFonts w:ascii="Arial" w:hAnsi="Arial" w:cs="Arial"/>
              </w:rPr>
              <w:t xml:space="preserve"> ja </w:t>
            </w:r>
            <w:r w:rsidRPr="00652D42">
              <w:rPr>
                <w:rFonts w:ascii="Arial" w:hAnsi="Arial" w:cs="Arial"/>
                <w:b/>
              </w:rPr>
              <w:t>(s.v.p. kopie van de toekenning meesturen)</w:t>
            </w:r>
          </w:p>
          <w:p w14:paraId="48D72956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1"/>
            <w:r w:rsidRPr="005356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8"/>
            <w:r w:rsidRPr="00535640">
              <w:rPr>
                <w:rFonts w:ascii="Arial" w:hAnsi="Arial" w:cs="Arial"/>
              </w:rPr>
              <w:t xml:space="preserve"> nee</w:t>
            </w:r>
          </w:p>
        </w:tc>
      </w:tr>
      <w:tr w:rsidR="0045692C" w:rsidRPr="00535640" w14:paraId="661B9843" w14:textId="77777777" w:rsidTr="00AC7FD9">
        <w:tc>
          <w:tcPr>
            <w:tcW w:w="2972" w:type="dxa"/>
          </w:tcPr>
          <w:p w14:paraId="67AE85A9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Beschikking aanwezig</w:t>
            </w:r>
          </w:p>
        </w:tc>
        <w:tc>
          <w:tcPr>
            <w:tcW w:w="6239" w:type="dxa"/>
          </w:tcPr>
          <w:p w14:paraId="2D4A8A86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 w:rsidRPr="00535640">
              <w:rPr>
                <w:rFonts w:ascii="Arial" w:hAnsi="Arial" w:cs="Arial"/>
              </w:rPr>
              <w:t xml:space="preserve"> ja </w:t>
            </w:r>
            <w:r w:rsidRPr="00652D42">
              <w:rPr>
                <w:rFonts w:ascii="Arial" w:hAnsi="Arial" w:cs="Arial"/>
                <w:b/>
              </w:rPr>
              <w:t>(s.v.p. kopie van de beschikking meesturen)</w:t>
            </w:r>
          </w:p>
          <w:p w14:paraId="1FB10BBA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3"/>
            <w:r w:rsidRPr="005356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10"/>
            <w:r w:rsidRPr="00535640">
              <w:rPr>
                <w:rFonts w:ascii="Arial" w:hAnsi="Arial" w:cs="Arial"/>
              </w:rPr>
              <w:t xml:space="preserve"> nee</w:t>
            </w:r>
          </w:p>
        </w:tc>
      </w:tr>
      <w:tr w:rsidR="0045692C" w:rsidRPr="00535640" w14:paraId="223F3220" w14:textId="77777777" w:rsidTr="00AC7FD9">
        <w:tc>
          <w:tcPr>
            <w:tcW w:w="2972" w:type="dxa"/>
          </w:tcPr>
          <w:p w14:paraId="4BAD3D4C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Financieringsvorm</w:t>
            </w:r>
          </w:p>
        </w:tc>
        <w:tc>
          <w:tcPr>
            <w:tcW w:w="6239" w:type="dxa"/>
          </w:tcPr>
          <w:p w14:paraId="50156938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4"/>
            <w:r w:rsidRPr="0053564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11"/>
            <w:r w:rsidRPr="00535640">
              <w:rPr>
                <w:rFonts w:ascii="Arial" w:hAnsi="Arial" w:cs="Arial"/>
              </w:rPr>
              <w:t xml:space="preserve"> Zorg in natura (ZIN)</w:t>
            </w:r>
          </w:p>
          <w:p w14:paraId="607276AA" w14:textId="77777777" w:rsidR="0045692C" w:rsidRPr="00535640" w:rsidRDefault="0045692C" w:rsidP="00AC7FD9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5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 w:rsidRPr="00535640">
              <w:rPr>
                <w:rFonts w:ascii="Arial" w:hAnsi="Arial" w:cs="Arial"/>
              </w:rPr>
              <w:t xml:space="preserve"> Persoonsgebonden budget (PGB)</w:t>
            </w:r>
          </w:p>
        </w:tc>
      </w:tr>
    </w:tbl>
    <w:p w14:paraId="74E52C52" w14:textId="77777777" w:rsidR="000D7284" w:rsidRDefault="000D7284" w:rsidP="002F6CC5">
      <w:pPr>
        <w:pStyle w:val="Geenafstand"/>
      </w:pPr>
    </w:p>
    <w:p w14:paraId="7EB894A4" w14:textId="77777777" w:rsidR="000D7284" w:rsidRDefault="000D7284" w:rsidP="002F6CC5">
      <w:pPr>
        <w:pStyle w:val="Geenafstand"/>
      </w:pPr>
    </w:p>
    <w:p w14:paraId="0A46D11C" w14:textId="77777777" w:rsidR="002F6CC5" w:rsidRPr="00535640" w:rsidRDefault="002F6CC5" w:rsidP="002F6CC5">
      <w:pPr>
        <w:pStyle w:val="Kop2"/>
      </w:pPr>
      <w:r w:rsidRPr="00535640">
        <w:t>Eventuele opmerkingen of toelichting:</w:t>
      </w:r>
    </w:p>
    <w:p w14:paraId="59D0D1D2" w14:textId="61B0E592" w:rsidR="002F6CC5" w:rsidRPr="00535640" w:rsidRDefault="002F6CC5" w:rsidP="002F6CC5">
      <w:pPr>
        <w:pStyle w:val="Geenafstand"/>
      </w:pPr>
    </w:p>
    <w:p w14:paraId="3B0E5D66" w14:textId="3BEB8716" w:rsidR="002F6CC5" w:rsidRDefault="002F6CC5" w:rsidP="002F6CC5">
      <w:pPr>
        <w:pStyle w:val="Geenafstand"/>
      </w:pPr>
    </w:p>
    <w:p w14:paraId="0EEE78C1" w14:textId="3B4895E2" w:rsidR="002F6CC5" w:rsidRDefault="002F6CC5" w:rsidP="002F6CC5">
      <w:pPr>
        <w:pStyle w:val="Geenafstand"/>
      </w:pPr>
    </w:p>
    <w:p w14:paraId="6AAAC60E" w14:textId="22A390AF" w:rsidR="002F6CC5" w:rsidRDefault="002F6CC5" w:rsidP="002F6CC5">
      <w:pPr>
        <w:pStyle w:val="Geenafstand"/>
      </w:pPr>
    </w:p>
    <w:p w14:paraId="77F2516D" w14:textId="262ACA38" w:rsidR="009B794C" w:rsidRDefault="009B794C" w:rsidP="002F6CC5">
      <w:pPr>
        <w:pStyle w:val="Geenafstand"/>
      </w:pPr>
    </w:p>
    <w:p w14:paraId="529C977E" w14:textId="5C6C8BBF" w:rsidR="009B794C" w:rsidRDefault="009B794C" w:rsidP="002F6CC5">
      <w:pPr>
        <w:pStyle w:val="Geenafstand"/>
      </w:pPr>
    </w:p>
    <w:p w14:paraId="4B3A0975" w14:textId="77777777" w:rsidR="009B794C" w:rsidRDefault="009B794C" w:rsidP="002F6CC5">
      <w:pPr>
        <w:pStyle w:val="Geenafstand"/>
      </w:pPr>
    </w:p>
    <w:p w14:paraId="49E236E2" w14:textId="77777777" w:rsidR="002F6CC5" w:rsidRPr="00535640" w:rsidRDefault="002F6CC5" w:rsidP="002F6CC5">
      <w:pPr>
        <w:pStyle w:val="Geenafstand"/>
      </w:pPr>
    </w:p>
    <w:p w14:paraId="3121F26A" w14:textId="77777777" w:rsidR="002F6CC5" w:rsidRPr="00535640" w:rsidRDefault="002F6CC5" w:rsidP="002F6CC5">
      <w:pPr>
        <w:pStyle w:val="Kop2"/>
      </w:pPr>
      <w:r w:rsidRPr="00535640">
        <w:t>Aanvullende gegevens opsturen:</w:t>
      </w:r>
    </w:p>
    <w:p w14:paraId="7E5D969C" w14:textId="77777777" w:rsidR="002F6CC5" w:rsidRDefault="002F6CC5" w:rsidP="002F6CC5">
      <w:pPr>
        <w:pStyle w:val="Geenafstand"/>
      </w:pPr>
      <w:r w:rsidRPr="002F6CC5">
        <w:t>IQ-gegevens</w:t>
      </w:r>
    </w:p>
    <w:p w14:paraId="6409344E" w14:textId="57385CE2" w:rsidR="00AD718F" w:rsidRPr="002F6CC5" w:rsidRDefault="006D2A25" w:rsidP="002F6CC5">
      <w:pPr>
        <w:pStyle w:val="Geenafstand"/>
      </w:pPr>
      <w:r>
        <w:t>Onderzoekgegevens</w:t>
      </w:r>
    </w:p>
    <w:p w14:paraId="6767D129" w14:textId="77777777" w:rsidR="002F6CC5" w:rsidRPr="002F6CC5" w:rsidRDefault="002F6CC5" w:rsidP="002F6CC5">
      <w:pPr>
        <w:pStyle w:val="Geenafstand"/>
      </w:pPr>
      <w:r w:rsidRPr="002F6CC5">
        <w:t>Persoonlijk plan/behandelplan</w:t>
      </w:r>
    </w:p>
    <w:p w14:paraId="0AB838C3" w14:textId="1C7F8998" w:rsidR="002F6CC5" w:rsidRPr="00A90015" w:rsidRDefault="002F6CC5" w:rsidP="002F6CC5">
      <w:pPr>
        <w:pStyle w:val="Geenafstand"/>
      </w:pPr>
      <w:r w:rsidRPr="00A90015">
        <w:br w:type="page"/>
      </w:r>
    </w:p>
    <w:p w14:paraId="586640DE" w14:textId="77777777" w:rsidR="002F6CC5" w:rsidRPr="00535640" w:rsidRDefault="002F6CC5" w:rsidP="002F6CC5">
      <w:pPr>
        <w:pStyle w:val="Kop2"/>
      </w:pPr>
      <w:r w:rsidRPr="00535640">
        <w:lastRenderedPageBreak/>
        <w:t>Machtiging</w:t>
      </w:r>
    </w:p>
    <w:p w14:paraId="78986FDA" w14:textId="77777777" w:rsidR="002F6CC5" w:rsidRPr="00535640" w:rsidRDefault="002F6CC5" w:rsidP="002F6CC5">
      <w:pPr>
        <w:pStyle w:val="Geenafstand"/>
      </w:pPr>
    </w:p>
    <w:p w14:paraId="0B07F902" w14:textId="77777777" w:rsidR="002F6CC5" w:rsidRPr="00535640" w:rsidRDefault="002F6CC5" w:rsidP="002F6CC5">
      <w:pPr>
        <w:pStyle w:val="Kop3"/>
      </w:pPr>
      <w:r w:rsidRPr="00535640">
        <w:t>Toestemming:</w:t>
      </w:r>
    </w:p>
    <w:p w14:paraId="4BE86A1D" w14:textId="77777777" w:rsidR="002F6CC5" w:rsidRPr="00535640" w:rsidRDefault="002F6CC5" w:rsidP="002F6CC5">
      <w:pPr>
        <w:pStyle w:val="Geenafstand"/>
      </w:pPr>
      <w:r w:rsidRPr="00535640">
        <w:t xml:space="preserve">In verband met de Wet op de Privacy vragen wij uw toestemming voor het inwinnen van informatie bij specialisten en/of andere instanties. </w:t>
      </w:r>
    </w:p>
    <w:p w14:paraId="2E3BB0B4" w14:textId="77777777" w:rsidR="002F6CC5" w:rsidRPr="00535640" w:rsidRDefault="002F6CC5" w:rsidP="002F6CC5">
      <w:pPr>
        <w:pStyle w:val="Geenafstand"/>
      </w:pPr>
    </w:p>
    <w:p w14:paraId="42F6BEE2" w14:textId="4A75DC85" w:rsidR="002F6CC5" w:rsidRPr="00535640" w:rsidRDefault="002F6CC5" w:rsidP="002F6CC5">
      <w:pPr>
        <w:pStyle w:val="Geenafstand"/>
      </w:pPr>
      <w:r w:rsidRPr="00535640">
        <w:t xml:space="preserve">Hierbij geeft ondergetekende toestemming aan </w:t>
      </w:r>
      <w:r>
        <w:t>Huize Lindeboom</w:t>
      </w:r>
      <w:r w:rsidRPr="00535640">
        <w:t xml:space="preserve"> voor het inwinnen van informatie bij specialisten en/of andere instanties en om de beschikbare </w:t>
      </w:r>
      <w:r w:rsidR="009B794C">
        <w:t>verslagen</w:t>
      </w:r>
      <w:r w:rsidRPr="00535640">
        <w:t xml:space="preserve"> voor interne doeleinden te gebruiken.</w:t>
      </w:r>
    </w:p>
    <w:p w14:paraId="0F05C79C" w14:textId="77777777" w:rsidR="002F6CC5" w:rsidRPr="00535640" w:rsidRDefault="002F6CC5" w:rsidP="002F6CC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F6CC5" w:rsidRPr="00535640" w14:paraId="20C5A39E" w14:textId="77777777" w:rsidTr="00B34F1F">
        <w:tc>
          <w:tcPr>
            <w:tcW w:w="4605" w:type="dxa"/>
          </w:tcPr>
          <w:p w14:paraId="6BC7678A" w14:textId="77777777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  <w:r w:rsidRPr="00535640">
              <w:rPr>
                <w:rFonts w:ascii="Arial" w:hAnsi="Arial"/>
              </w:rPr>
              <w:t>Naam cliënt</w:t>
            </w:r>
          </w:p>
        </w:tc>
        <w:tc>
          <w:tcPr>
            <w:tcW w:w="4606" w:type="dxa"/>
          </w:tcPr>
          <w:p w14:paraId="5BDBF7FE" w14:textId="202764E9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</w:p>
        </w:tc>
      </w:tr>
      <w:tr w:rsidR="002F6CC5" w:rsidRPr="00535640" w14:paraId="13F8D91D" w14:textId="77777777" w:rsidTr="00B34F1F">
        <w:tc>
          <w:tcPr>
            <w:tcW w:w="4605" w:type="dxa"/>
          </w:tcPr>
          <w:p w14:paraId="59229DCB" w14:textId="77777777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  <w:r w:rsidRPr="00535640">
              <w:rPr>
                <w:rFonts w:ascii="Arial" w:hAnsi="Arial"/>
              </w:rPr>
              <w:t>Naam ouder/wettelijk vertegenwoordiger</w:t>
            </w:r>
          </w:p>
        </w:tc>
        <w:tc>
          <w:tcPr>
            <w:tcW w:w="4606" w:type="dxa"/>
          </w:tcPr>
          <w:p w14:paraId="200C53D5" w14:textId="225714D0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</w:p>
        </w:tc>
      </w:tr>
      <w:tr w:rsidR="002F6CC5" w:rsidRPr="00535640" w14:paraId="3BB9B4FD" w14:textId="77777777" w:rsidTr="00B34F1F">
        <w:tc>
          <w:tcPr>
            <w:tcW w:w="4605" w:type="dxa"/>
          </w:tcPr>
          <w:p w14:paraId="4CADF2FE" w14:textId="77777777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  <w:r w:rsidRPr="00535640">
              <w:rPr>
                <w:rFonts w:ascii="Arial" w:hAnsi="Arial"/>
              </w:rPr>
              <w:t>Datum</w:t>
            </w:r>
          </w:p>
        </w:tc>
        <w:tc>
          <w:tcPr>
            <w:tcW w:w="4606" w:type="dxa"/>
          </w:tcPr>
          <w:p w14:paraId="484FE2B9" w14:textId="01C6450F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</w:p>
        </w:tc>
      </w:tr>
    </w:tbl>
    <w:p w14:paraId="5E612952" w14:textId="77777777" w:rsidR="002F6CC5" w:rsidRPr="00535640" w:rsidRDefault="002F6CC5" w:rsidP="002F6CC5">
      <w:pPr>
        <w:pStyle w:val="Geenafstand"/>
      </w:pPr>
    </w:p>
    <w:p w14:paraId="507B1FB5" w14:textId="77777777" w:rsidR="002F6CC5" w:rsidRPr="00535640" w:rsidRDefault="002F6CC5" w:rsidP="002F6CC5">
      <w:pPr>
        <w:pStyle w:val="Geenafstand"/>
      </w:pPr>
      <w:r w:rsidRPr="00535640">
        <w:t>Handtekening:</w:t>
      </w:r>
    </w:p>
    <w:p w14:paraId="1E7C3255" w14:textId="77777777" w:rsidR="002F6CC5" w:rsidRPr="00535640" w:rsidRDefault="002F6CC5" w:rsidP="002F6CC5">
      <w:pPr>
        <w:pStyle w:val="Geenafstand"/>
      </w:pPr>
    </w:p>
    <w:p w14:paraId="1DA3969C" w14:textId="77777777" w:rsidR="002F6CC5" w:rsidRPr="00535640" w:rsidRDefault="002F6CC5" w:rsidP="002F6CC5">
      <w:pPr>
        <w:pStyle w:val="Geenafstand"/>
      </w:pPr>
    </w:p>
    <w:p w14:paraId="27D5AD33" w14:textId="77777777" w:rsidR="002F6CC5" w:rsidRPr="00535640" w:rsidRDefault="002F6CC5" w:rsidP="002F6CC5">
      <w:pPr>
        <w:pStyle w:val="Geenafstand"/>
      </w:pPr>
    </w:p>
    <w:p w14:paraId="4B623ECA" w14:textId="77777777" w:rsidR="002F6CC5" w:rsidRPr="00535640" w:rsidRDefault="002F6CC5" w:rsidP="002F6CC5">
      <w:pPr>
        <w:pStyle w:val="Geenafstand"/>
      </w:pPr>
    </w:p>
    <w:p w14:paraId="130FAD3E" w14:textId="77777777" w:rsidR="002F6CC5" w:rsidRPr="00535640" w:rsidRDefault="002F6CC5" w:rsidP="002F6CC5">
      <w:pPr>
        <w:pStyle w:val="Geenafstand"/>
      </w:pPr>
      <w:r w:rsidRPr="00535640">
        <w:t>………………………….</w:t>
      </w:r>
    </w:p>
    <w:p w14:paraId="5B75DF8A" w14:textId="67C91DBF" w:rsidR="002F6CC5" w:rsidRDefault="002F6CC5" w:rsidP="002F6CC5">
      <w:pPr>
        <w:pStyle w:val="Geenafstand"/>
      </w:pPr>
    </w:p>
    <w:p w14:paraId="29871C3B" w14:textId="2FF51A28" w:rsidR="00862E84" w:rsidRDefault="00862E84" w:rsidP="002F6CC5">
      <w:pPr>
        <w:pStyle w:val="Geenafstand"/>
      </w:pPr>
    </w:p>
    <w:p w14:paraId="68F94400" w14:textId="77777777" w:rsidR="00862E84" w:rsidRPr="00535640" w:rsidRDefault="00862E84" w:rsidP="002F6CC5">
      <w:pPr>
        <w:pStyle w:val="Geenafstand"/>
      </w:pPr>
    </w:p>
    <w:p w14:paraId="540D9DEE" w14:textId="7DF690AD" w:rsidR="002F6CC5" w:rsidRPr="00535640" w:rsidRDefault="002F6CC5" w:rsidP="002F6CC5">
      <w:pPr>
        <w:pStyle w:val="Geenafstand"/>
      </w:pPr>
      <w:r w:rsidRPr="00535640">
        <w:t xml:space="preserve">De machtiging en eventuele rapportage(s) kunt u met het ingevulde aanmeldingsformulier aan ons mailen: </w:t>
      </w:r>
      <w:r w:rsidR="009B794C">
        <w:t>recycling</w:t>
      </w:r>
      <w:r>
        <w:t>@huizelindeboom.nl</w:t>
      </w:r>
      <w:hyperlink r:id="rId11" w:history="1"/>
      <w:r w:rsidRPr="00535640">
        <w:t>.</w:t>
      </w:r>
    </w:p>
    <w:p w14:paraId="29708369" w14:textId="77777777" w:rsidR="002F6CC5" w:rsidRPr="00535640" w:rsidRDefault="002F6CC5" w:rsidP="002F6CC5">
      <w:pPr>
        <w:pStyle w:val="Geenafstand"/>
      </w:pPr>
    </w:p>
    <w:p w14:paraId="66B5B5F2" w14:textId="77777777" w:rsidR="002F6CC5" w:rsidRDefault="002F6CC5" w:rsidP="002F6CC5">
      <w:pPr>
        <w:pStyle w:val="Geenafstand"/>
      </w:pPr>
      <w:r w:rsidRPr="00535640">
        <w:t xml:space="preserve">Of per post: </w:t>
      </w:r>
    </w:p>
    <w:p w14:paraId="13E6064A" w14:textId="7F5945CC" w:rsidR="002F6CC5" w:rsidRDefault="002F6CC5" w:rsidP="002F6CC5">
      <w:pPr>
        <w:pStyle w:val="Geenafstand"/>
      </w:pPr>
      <w:r>
        <w:t>Huize Lindeboom</w:t>
      </w:r>
    </w:p>
    <w:p w14:paraId="2BD18ED6" w14:textId="77777777" w:rsidR="00BF47C6" w:rsidRDefault="00BF47C6" w:rsidP="002F6CC5">
      <w:pPr>
        <w:pStyle w:val="Geenafstand"/>
      </w:pPr>
      <w:r>
        <w:t xml:space="preserve">Parkstraat 20B </w:t>
      </w:r>
    </w:p>
    <w:p w14:paraId="6F448E0C" w14:textId="47D75B2C" w:rsidR="002F6CC5" w:rsidRPr="002F6CC5" w:rsidRDefault="002F6CC5" w:rsidP="002F6CC5">
      <w:pPr>
        <w:pStyle w:val="Geenafstand"/>
      </w:pPr>
      <w:r>
        <w:t>1787 AC Julianadorp</w:t>
      </w:r>
      <w:r>
        <w:br/>
      </w:r>
    </w:p>
    <w:sectPr w:rsidR="002F6CC5" w:rsidRPr="002F6CC5" w:rsidSect="00412532">
      <w:footerReference w:type="default" r:id="rId12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5E54" w14:textId="77777777" w:rsidR="00CC5035" w:rsidRDefault="00CC5035" w:rsidP="002E5D2B">
      <w:pPr>
        <w:spacing w:after="0" w:line="240" w:lineRule="auto"/>
      </w:pPr>
      <w:r>
        <w:separator/>
      </w:r>
    </w:p>
  </w:endnote>
  <w:endnote w:type="continuationSeparator" w:id="0">
    <w:p w14:paraId="07FBC0E7" w14:textId="77777777" w:rsidR="00CC5035" w:rsidRDefault="00CC5035" w:rsidP="002E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17B" w14:textId="02659EB4" w:rsidR="002E5D2B" w:rsidRPr="00B452F4" w:rsidRDefault="00875CED" w:rsidP="009E36D7">
    <w:pPr>
      <w:pStyle w:val="Voetnoot"/>
      <w:jc w:val="right"/>
      <w:rPr>
        <w:rStyle w:val="Subtielebenadrukking"/>
        <w:i w:val="0"/>
        <w:iCs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6AB75" wp14:editId="784C7919">
          <wp:simplePos x="0" y="0"/>
          <wp:positionH relativeFrom="column">
            <wp:posOffset>138430</wp:posOffset>
          </wp:positionH>
          <wp:positionV relativeFrom="paragraph">
            <wp:posOffset>-242570</wp:posOffset>
          </wp:positionV>
          <wp:extent cx="3762375" cy="60602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60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92323102"/>
        <w:docPartObj>
          <w:docPartGallery w:val="Page Numbers (Bottom of Page)"/>
          <w:docPartUnique/>
        </w:docPartObj>
      </w:sdtPr>
      <w:sdtEndPr>
        <w:rPr>
          <w:rStyle w:val="Stijl1Char"/>
          <w:rFonts w:eastAsiaTheme="majorEastAsia"/>
        </w:rPr>
      </w:sdtEndPr>
      <w:sdtContent>
        <w:r w:rsidR="009E36D7">
          <w:rPr>
            <w:noProof/>
          </w:rPr>
          <w:ptab w:relativeTo="margin" w:alignment="center" w:leader="none"/>
        </w:r>
        <w:r w:rsidR="009E36D7">
          <w:t xml:space="preserve">                      </w:t>
        </w:r>
        <w:r w:rsidR="001E1DE3">
          <w:fldChar w:fldCharType="begin"/>
        </w:r>
        <w:r w:rsidR="002E5D2B">
          <w:instrText>PAGE   \* MERGEFORMAT</w:instrText>
        </w:r>
        <w:r w:rsidR="001E1DE3">
          <w:fldChar w:fldCharType="separate"/>
        </w:r>
        <w:r w:rsidR="00862E84">
          <w:rPr>
            <w:noProof/>
          </w:rPr>
          <w:t>3</w:t>
        </w:r>
        <w:r w:rsidR="001E1DE3">
          <w:fldChar w:fldCharType="end"/>
        </w:r>
        <w:r w:rsidR="009E36D7">
          <w:t xml:space="preserve">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B0A8" w14:textId="77777777" w:rsidR="00CC5035" w:rsidRDefault="00CC5035" w:rsidP="002E5D2B">
      <w:pPr>
        <w:spacing w:after="0" w:line="240" w:lineRule="auto"/>
      </w:pPr>
      <w:r>
        <w:separator/>
      </w:r>
    </w:p>
  </w:footnote>
  <w:footnote w:type="continuationSeparator" w:id="0">
    <w:p w14:paraId="74535F98" w14:textId="77777777" w:rsidR="00CC5035" w:rsidRDefault="00CC5035" w:rsidP="002E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A6E"/>
    <w:multiLevelType w:val="multilevel"/>
    <w:tmpl w:val="B5C82C0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7765A84"/>
    <w:multiLevelType w:val="hybridMultilevel"/>
    <w:tmpl w:val="9A0C36E8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B9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66C4D"/>
    <w:multiLevelType w:val="hybridMultilevel"/>
    <w:tmpl w:val="1D9A2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5BF5"/>
    <w:multiLevelType w:val="multilevel"/>
    <w:tmpl w:val="1E784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B60BD"/>
    <w:multiLevelType w:val="multilevel"/>
    <w:tmpl w:val="037CE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15140"/>
    <w:multiLevelType w:val="multilevel"/>
    <w:tmpl w:val="F9001AC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4"/>
      <w:numFmt w:val="decimal"/>
      <w:lvlText w:val="%1.%2.%3"/>
      <w:lvlJc w:val="left"/>
      <w:pPr>
        <w:ind w:left="357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/>
        <w:color w:val="auto"/>
      </w:rPr>
    </w:lvl>
  </w:abstractNum>
  <w:abstractNum w:abstractNumId="7" w15:restartNumberingAfterBreak="0">
    <w:nsid w:val="17AE1280"/>
    <w:multiLevelType w:val="hybridMultilevel"/>
    <w:tmpl w:val="C31ECF66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7FF6"/>
    <w:multiLevelType w:val="multilevel"/>
    <w:tmpl w:val="DD50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A8A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A8A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9" w15:restartNumberingAfterBreak="0">
    <w:nsid w:val="1DFB69CA"/>
    <w:multiLevelType w:val="hybridMultilevel"/>
    <w:tmpl w:val="535AF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45C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34BE1"/>
    <w:multiLevelType w:val="multilevel"/>
    <w:tmpl w:val="C19ACE48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4"/>
      <w:numFmt w:val="decimal"/>
      <w:lvlText w:val="%3."/>
      <w:lvlJc w:val="left"/>
      <w:pPr>
        <w:ind w:left="357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/>
        <w:color w:val="auto"/>
      </w:rPr>
    </w:lvl>
  </w:abstractNum>
  <w:abstractNum w:abstractNumId="12" w15:restartNumberingAfterBreak="0">
    <w:nsid w:val="2EFD582C"/>
    <w:multiLevelType w:val="multilevel"/>
    <w:tmpl w:val="0413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3" w15:restartNumberingAfterBreak="0">
    <w:nsid w:val="2FE35850"/>
    <w:multiLevelType w:val="hybridMultilevel"/>
    <w:tmpl w:val="5A1C4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22DF0"/>
    <w:multiLevelType w:val="multilevel"/>
    <w:tmpl w:val="52247FBE"/>
    <w:lvl w:ilvl="0">
      <w:start w:val="1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color w:val="auto"/>
      </w:rPr>
    </w:lvl>
  </w:abstractNum>
  <w:abstractNum w:abstractNumId="15" w15:restartNumberingAfterBreak="0">
    <w:nsid w:val="32D00664"/>
    <w:multiLevelType w:val="multilevel"/>
    <w:tmpl w:val="1396D25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6" w15:restartNumberingAfterBreak="0">
    <w:nsid w:val="377259FB"/>
    <w:multiLevelType w:val="hybridMultilevel"/>
    <w:tmpl w:val="78306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B37E7"/>
    <w:multiLevelType w:val="multilevel"/>
    <w:tmpl w:val="1E784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D342B1"/>
    <w:multiLevelType w:val="hybridMultilevel"/>
    <w:tmpl w:val="9158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8490C"/>
    <w:multiLevelType w:val="multilevel"/>
    <w:tmpl w:val="5610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A8A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A8A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0" w15:restartNumberingAfterBreak="0">
    <w:nsid w:val="3FDD30CB"/>
    <w:multiLevelType w:val="hybridMultilevel"/>
    <w:tmpl w:val="287C8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33F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4022B7"/>
    <w:multiLevelType w:val="hybridMultilevel"/>
    <w:tmpl w:val="0A325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5B56"/>
    <w:multiLevelType w:val="multilevel"/>
    <w:tmpl w:val="32FE83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49690D68"/>
    <w:multiLevelType w:val="hybridMultilevel"/>
    <w:tmpl w:val="EED633CC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31E9"/>
    <w:multiLevelType w:val="multilevel"/>
    <w:tmpl w:val="0413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4DAD18F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C12553"/>
    <w:multiLevelType w:val="hybridMultilevel"/>
    <w:tmpl w:val="E09A114C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A37F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5169B7"/>
    <w:multiLevelType w:val="hybridMultilevel"/>
    <w:tmpl w:val="DEC483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6BCD"/>
    <w:multiLevelType w:val="hybridMultilevel"/>
    <w:tmpl w:val="AE86FE2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534FE4"/>
    <w:multiLevelType w:val="multilevel"/>
    <w:tmpl w:val="61B01CF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2" w15:restartNumberingAfterBreak="0">
    <w:nsid w:val="5F12054F"/>
    <w:multiLevelType w:val="hybridMultilevel"/>
    <w:tmpl w:val="495C9D8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62001"/>
    <w:multiLevelType w:val="hybridMultilevel"/>
    <w:tmpl w:val="E1446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B53E3"/>
    <w:multiLevelType w:val="multilevel"/>
    <w:tmpl w:val="F55EB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B3679D"/>
    <w:multiLevelType w:val="hybridMultilevel"/>
    <w:tmpl w:val="0B3EB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91E93"/>
    <w:multiLevelType w:val="hybridMultilevel"/>
    <w:tmpl w:val="6CB8450A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D3F17"/>
    <w:multiLevelType w:val="multilevel"/>
    <w:tmpl w:val="1B3C0B84"/>
    <w:lvl w:ilvl="0">
      <w:start w:val="4"/>
      <w:numFmt w:val="decimal"/>
      <w:lvlText w:val="%1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4"/>
      <w:numFmt w:val="decimal"/>
      <w:lvlText w:val="%3."/>
      <w:lvlJc w:val="left"/>
      <w:pPr>
        <w:ind w:left="357" w:hanging="357"/>
      </w:pPr>
      <w:rPr>
        <w:rFonts w:hint="default"/>
        <w:b/>
        <w:color w:val="00A8A8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/>
        <w:color w:val="auto"/>
      </w:rPr>
    </w:lvl>
  </w:abstractNum>
  <w:num w:numId="1" w16cid:durableId="1426153143">
    <w:abstractNumId w:val="27"/>
  </w:num>
  <w:num w:numId="2" w16cid:durableId="14235452">
    <w:abstractNumId w:val="7"/>
  </w:num>
  <w:num w:numId="3" w16cid:durableId="410321711">
    <w:abstractNumId w:val="36"/>
  </w:num>
  <w:num w:numId="4" w16cid:durableId="1450709540">
    <w:abstractNumId w:val="1"/>
  </w:num>
  <w:num w:numId="5" w16cid:durableId="1905097133">
    <w:abstractNumId w:val="24"/>
  </w:num>
  <w:num w:numId="6" w16cid:durableId="1954432308">
    <w:abstractNumId w:val="1"/>
  </w:num>
  <w:num w:numId="7" w16cid:durableId="482088555">
    <w:abstractNumId w:val="22"/>
  </w:num>
  <w:num w:numId="8" w16cid:durableId="1802260439">
    <w:abstractNumId w:val="35"/>
  </w:num>
  <w:num w:numId="9" w16cid:durableId="1097292046">
    <w:abstractNumId w:val="9"/>
  </w:num>
  <w:num w:numId="10" w16cid:durableId="1298146485">
    <w:abstractNumId w:val="33"/>
  </w:num>
  <w:num w:numId="11" w16cid:durableId="136577780">
    <w:abstractNumId w:val="3"/>
  </w:num>
  <w:num w:numId="12" w16cid:durableId="480581249">
    <w:abstractNumId w:val="20"/>
  </w:num>
  <w:num w:numId="13" w16cid:durableId="995187528">
    <w:abstractNumId w:val="13"/>
  </w:num>
  <w:num w:numId="14" w16cid:durableId="11034678">
    <w:abstractNumId w:val="5"/>
  </w:num>
  <w:num w:numId="15" w16cid:durableId="1541429405">
    <w:abstractNumId w:val="0"/>
  </w:num>
  <w:num w:numId="16" w16cid:durableId="1580094375">
    <w:abstractNumId w:val="16"/>
  </w:num>
  <w:num w:numId="17" w16cid:durableId="1325428190">
    <w:abstractNumId w:val="6"/>
  </w:num>
  <w:num w:numId="18" w16cid:durableId="2782203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0658866">
    <w:abstractNumId w:val="23"/>
  </w:num>
  <w:num w:numId="20" w16cid:durableId="419646404">
    <w:abstractNumId w:val="4"/>
  </w:num>
  <w:num w:numId="21" w16cid:durableId="1830245397">
    <w:abstractNumId w:val="26"/>
  </w:num>
  <w:num w:numId="22" w16cid:durableId="1549074712">
    <w:abstractNumId w:val="32"/>
  </w:num>
  <w:num w:numId="23" w16cid:durableId="556741651">
    <w:abstractNumId w:val="11"/>
  </w:num>
  <w:num w:numId="24" w16cid:durableId="951936846">
    <w:abstractNumId w:val="37"/>
  </w:num>
  <w:num w:numId="25" w16cid:durableId="1964460444">
    <w:abstractNumId w:val="19"/>
  </w:num>
  <w:num w:numId="26" w16cid:durableId="28799645">
    <w:abstractNumId w:val="12"/>
  </w:num>
  <w:num w:numId="27" w16cid:durableId="1135836176">
    <w:abstractNumId w:val="15"/>
  </w:num>
  <w:num w:numId="28" w16cid:durableId="1278636427">
    <w:abstractNumId w:val="21"/>
  </w:num>
  <w:num w:numId="29" w16cid:durableId="562326802">
    <w:abstractNumId w:val="29"/>
  </w:num>
  <w:num w:numId="30" w16cid:durableId="1240947850">
    <w:abstractNumId w:val="34"/>
  </w:num>
  <w:num w:numId="31" w16cid:durableId="331687031">
    <w:abstractNumId w:val="23"/>
  </w:num>
  <w:num w:numId="32" w16cid:durableId="88015050">
    <w:abstractNumId w:val="28"/>
  </w:num>
  <w:num w:numId="33" w16cid:durableId="1728261793">
    <w:abstractNumId w:val="25"/>
  </w:num>
  <w:num w:numId="34" w16cid:durableId="2118787440">
    <w:abstractNumId w:val="10"/>
  </w:num>
  <w:num w:numId="35" w16cid:durableId="1564680227">
    <w:abstractNumId w:val="2"/>
  </w:num>
  <w:num w:numId="36" w16cid:durableId="1257590816">
    <w:abstractNumId w:val="30"/>
  </w:num>
  <w:num w:numId="37" w16cid:durableId="2103185341">
    <w:abstractNumId w:val="17"/>
  </w:num>
  <w:num w:numId="38" w16cid:durableId="1208835176">
    <w:abstractNumId w:val="8"/>
  </w:num>
  <w:num w:numId="39" w16cid:durableId="76169693">
    <w:abstractNumId w:val="31"/>
  </w:num>
  <w:num w:numId="40" w16cid:durableId="1091395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D6"/>
    <w:rsid w:val="000C093D"/>
    <w:rsid w:val="000D7284"/>
    <w:rsid w:val="001D494D"/>
    <w:rsid w:val="001E1DE3"/>
    <w:rsid w:val="0021489B"/>
    <w:rsid w:val="00226C78"/>
    <w:rsid w:val="00252521"/>
    <w:rsid w:val="002735E1"/>
    <w:rsid w:val="002B1311"/>
    <w:rsid w:val="002C2EB3"/>
    <w:rsid w:val="002E5D2B"/>
    <w:rsid w:val="002F1C71"/>
    <w:rsid w:val="002F37CB"/>
    <w:rsid w:val="002F6CC5"/>
    <w:rsid w:val="003C678C"/>
    <w:rsid w:val="003E6A41"/>
    <w:rsid w:val="003F52FB"/>
    <w:rsid w:val="00412532"/>
    <w:rsid w:val="0045692C"/>
    <w:rsid w:val="00561004"/>
    <w:rsid w:val="005D0C55"/>
    <w:rsid w:val="00652D42"/>
    <w:rsid w:val="00683531"/>
    <w:rsid w:val="00697778"/>
    <w:rsid w:val="006A395C"/>
    <w:rsid w:val="006D2A25"/>
    <w:rsid w:val="007503EC"/>
    <w:rsid w:val="00847AC5"/>
    <w:rsid w:val="00862E84"/>
    <w:rsid w:val="00875CED"/>
    <w:rsid w:val="00884163"/>
    <w:rsid w:val="00896012"/>
    <w:rsid w:val="008A011B"/>
    <w:rsid w:val="008E1384"/>
    <w:rsid w:val="00945219"/>
    <w:rsid w:val="00983E2E"/>
    <w:rsid w:val="009B794C"/>
    <w:rsid w:val="009E29DC"/>
    <w:rsid w:val="009E36D7"/>
    <w:rsid w:val="00A125F2"/>
    <w:rsid w:val="00A51609"/>
    <w:rsid w:val="00A9574D"/>
    <w:rsid w:val="00AD718F"/>
    <w:rsid w:val="00B61626"/>
    <w:rsid w:val="00B63ED6"/>
    <w:rsid w:val="00BA3B5D"/>
    <w:rsid w:val="00BF47C6"/>
    <w:rsid w:val="00C00431"/>
    <w:rsid w:val="00C80CA4"/>
    <w:rsid w:val="00C86281"/>
    <w:rsid w:val="00CC5035"/>
    <w:rsid w:val="00D41006"/>
    <w:rsid w:val="00D441DE"/>
    <w:rsid w:val="00DA492E"/>
    <w:rsid w:val="00E123BD"/>
    <w:rsid w:val="00E45717"/>
    <w:rsid w:val="00E600AF"/>
    <w:rsid w:val="00E67D73"/>
    <w:rsid w:val="00EC13DF"/>
    <w:rsid w:val="00EC2830"/>
    <w:rsid w:val="00ED25F0"/>
    <w:rsid w:val="00F303E0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A92FF"/>
  <w15:docId w15:val="{6865500C-6CFC-4A88-8B6D-21BC541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9E36D7"/>
    <w:pPr>
      <w:spacing w:line="256" w:lineRule="auto"/>
    </w:pPr>
    <w:rPr>
      <w:lang w:val="nl-NL"/>
    </w:rPr>
  </w:style>
  <w:style w:type="paragraph" w:styleId="Kop1">
    <w:name w:val="heading 1"/>
    <w:basedOn w:val="Geenafstand"/>
    <w:next w:val="Geenafstand"/>
    <w:link w:val="Kop1Char"/>
    <w:uiPriority w:val="9"/>
    <w:qFormat/>
    <w:rsid w:val="002F37CB"/>
    <w:pPr>
      <w:keepNext/>
      <w:keepLines/>
      <w:spacing w:before="240"/>
      <w:outlineLvl w:val="0"/>
    </w:pPr>
    <w:rPr>
      <w:rFonts w:eastAsiaTheme="majorEastAsia" w:cstheme="majorBidi"/>
      <w:color w:val="376345"/>
      <w:sz w:val="36"/>
      <w:szCs w:val="32"/>
    </w:rPr>
  </w:style>
  <w:style w:type="paragraph" w:styleId="Kop2">
    <w:name w:val="heading 2"/>
    <w:basedOn w:val="Geenafstand"/>
    <w:next w:val="Geenafstand"/>
    <w:link w:val="Kop2Char"/>
    <w:uiPriority w:val="9"/>
    <w:unhideWhenUsed/>
    <w:qFormat/>
    <w:rsid w:val="002F37CB"/>
    <w:pPr>
      <w:keepNext/>
      <w:keepLines/>
      <w:spacing w:before="40"/>
      <w:outlineLvl w:val="1"/>
    </w:pPr>
    <w:rPr>
      <w:rFonts w:eastAsiaTheme="majorEastAsia" w:cstheme="majorBidi"/>
      <w:color w:val="376345"/>
      <w:sz w:val="28"/>
      <w:szCs w:val="26"/>
    </w:rPr>
  </w:style>
  <w:style w:type="paragraph" w:styleId="Kop3">
    <w:name w:val="heading 3"/>
    <w:basedOn w:val="Geenafstand"/>
    <w:next w:val="Geenafstand"/>
    <w:link w:val="Kop3Char"/>
    <w:uiPriority w:val="9"/>
    <w:unhideWhenUsed/>
    <w:qFormat/>
    <w:rsid w:val="009B794C"/>
    <w:pPr>
      <w:keepNext/>
      <w:keepLines/>
      <w:spacing w:before="40"/>
      <w:outlineLvl w:val="2"/>
    </w:pPr>
    <w:rPr>
      <w:rFonts w:eastAsiaTheme="majorEastAsia" w:cstheme="majorBidi"/>
      <w:color w:val="376345"/>
      <w:sz w:val="24"/>
    </w:rPr>
  </w:style>
  <w:style w:type="paragraph" w:styleId="Kop4">
    <w:name w:val="heading 4"/>
    <w:basedOn w:val="Geenafstand"/>
    <w:next w:val="Geenafstand"/>
    <w:link w:val="Kop4Char"/>
    <w:uiPriority w:val="9"/>
    <w:unhideWhenUsed/>
    <w:qFormat/>
    <w:rsid w:val="002735E1"/>
    <w:pPr>
      <w:keepNext/>
      <w:keepLines/>
      <w:spacing w:before="40"/>
      <w:outlineLvl w:val="3"/>
    </w:pPr>
    <w:rPr>
      <w:rFonts w:eastAsiaTheme="majorEastAsia" w:cstheme="majorBidi"/>
      <w:iCs/>
      <w:color w:val="00A8A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noot">
    <w:name w:val="Voetnoot"/>
    <w:basedOn w:val="Voettekst"/>
    <w:next w:val="Voetnoottekst"/>
    <w:link w:val="VoetnootChar"/>
    <w:qFormat/>
    <w:rsid w:val="002735E1"/>
    <w:rPr>
      <w:rFonts w:ascii="Tahoma" w:eastAsia="Times New Roman" w:hAnsi="Tahoma" w:cs="Times New Roman"/>
      <w:sz w:val="24"/>
      <w:szCs w:val="24"/>
      <w:lang w:eastAsia="nl-NL"/>
    </w:rPr>
  </w:style>
  <w:style w:type="character" w:customStyle="1" w:styleId="VoetnootChar">
    <w:name w:val="Voetnoot Char"/>
    <w:basedOn w:val="VoettekstChar"/>
    <w:link w:val="Voetnoot"/>
    <w:rsid w:val="002735E1"/>
    <w:rPr>
      <w:rFonts w:ascii="Tahoma" w:eastAsia="Times New Roman" w:hAnsi="Tahoma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3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5E1"/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35E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35E1"/>
    <w:rPr>
      <w:sz w:val="20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F37CB"/>
    <w:rPr>
      <w:rFonts w:ascii="Tahoma" w:eastAsiaTheme="majorEastAsia" w:hAnsi="Tahoma" w:cstheme="majorBidi"/>
      <w:color w:val="376345"/>
      <w:sz w:val="36"/>
      <w:szCs w:val="32"/>
      <w:lang w:val="nl-NL" w:eastAsia="nl-NL"/>
    </w:rPr>
  </w:style>
  <w:style w:type="paragraph" w:styleId="Geenafstand">
    <w:name w:val="No Spacing"/>
    <w:basedOn w:val="Standaard"/>
    <w:uiPriority w:val="1"/>
    <w:qFormat/>
    <w:rsid w:val="002735E1"/>
    <w:pPr>
      <w:spacing w:after="0" w:line="240" w:lineRule="auto"/>
    </w:pPr>
    <w:rPr>
      <w:rFonts w:ascii="Tahoma" w:hAnsi="Tahoma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F37CB"/>
    <w:rPr>
      <w:rFonts w:ascii="Tahoma" w:eastAsiaTheme="majorEastAsia" w:hAnsi="Tahoma" w:cstheme="majorBidi"/>
      <w:color w:val="376345"/>
      <w:sz w:val="28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B794C"/>
    <w:rPr>
      <w:rFonts w:ascii="Tahoma" w:eastAsiaTheme="majorEastAsia" w:hAnsi="Tahoma" w:cstheme="majorBidi"/>
      <w:color w:val="376345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7AC5"/>
    <w:rPr>
      <w:rFonts w:ascii="Tahoma" w:eastAsiaTheme="majorEastAsia" w:hAnsi="Tahoma" w:cstheme="majorBidi"/>
      <w:iCs/>
      <w:color w:val="00A8A8"/>
      <w:szCs w:val="24"/>
      <w:lang w:val="nl-NL" w:eastAsia="nl-NL"/>
    </w:rPr>
  </w:style>
  <w:style w:type="paragraph" w:styleId="Lijstalinea">
    <w:name w:val="List Paragraph"/>
    <w:aliases w:val="Link"/>
    <w:basedOn w:val="Geenafstand"/>
    <w:next w:val="Geenafstand"/>
    <w:uiPriority w:val="34"/>
    <w:qFormat/>
    <w:rsid w:val="002735E1"/>
    <w:pPr>
      <w:ind w:left="720"/>
      <w:contextualSpacing/>
    </w:pPr>
    <w:rPr>
      <w:rFonts w:eastAsia="Times New Roman" w:cs="Times New Roman"/>
      <w:color w:val="7030A0"/>
    </w:rPr>
  </w:style>
  <w:style w:type="paragraph" w:styleId="Kopvaninhoudsopgave">
    <w:name w:val="TOC Heading"/>
    <w:basedOn w:val="Geenafstand"/>
    <w:next w:val="Geenafstand"/>
    <w:uiPriority w:val="39"/>
    <w:unhideWhenUsed/>
    <w:qFormat/>
    <w:rsid w:val="002735E1"/>
    <w:pPr>
      <w:spacing w:line="259" w:lineRule="auto"/>
    </w:pPr>
    <w:rPr>
      <w:rFonts w:asciiTheme="majorHAnsi" w:hAnsiTheme="majorHAnsi"/>
      <w:color w:val="2E74B5" w:themeColor="accent1" w:themeShade="BF"/>
      <w:sz w:val="32"/>
    </w:rPr>
  </w:style>
  <w:style w:type="paragraph" w:styleId="Titel">
    <w:name w:val="Title"/>
    <w:basedOn w:val="Standaard"/>
    <w:next w:val="Standaard"/>
    <w:link w:val="TitelChar"/>
    <w:qFormat/>
    <w:rsid w:val="009E36D7"/>
    <w:pPr>
      <w:spacing w:after="0" w:line="240" w:lineRule="auto"/>
      <w:contextualSpacing/>
    </w:pPr>
    <w:rPr>
      <w:rFonts w:ascii="Tahoma" w:eastAsiaTheme="majorEastAsia" w:hAnsi="Tahoma" w:cstheme="majorBidi"/>
      <w:color w:val="00A8A8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36D7"/>
    <w:rPr>
      <w:rFonts w:ascii="Tahoma" w:eastAsiaTheme="majorEastAsia" w:hAnsi="Tahoma" w:cstheme="majorBidi"/>
      <w:color w:val="00A8A8"/>
      <w:spacing w:val="-10"/>
      <w:kern w:val="28"/>
      <w:sz w:val="56"/>
      <w:szCs w:val="5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E5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D2B"/>
    <w:rPr>
      <w:lang w:val="nl-NL"/>
    </w:rPr>
  </w:style>
  <w:style w:type="paragraph" w:customStyle="1" w:styleId="Stijl1">
    <w:name w:val="Stijl1"/>
    <w:basedOn w:val="Voettekst"/>
    <w:link w:val="Stijl1Char"/>
    <w:rsid w:val="002E5D2B"/>
    <w:pPr>
      <w:jc w:val="center"/>
    </w:pPr>
    <w:rPr>
      <w:rFonts w:ascii="Tahoma" w:eastAsia="Times New Roman" w:hAnsi="Tahoma" w:cs="Times New Roman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rsid w:val="002E5D2B"/>
    <w:rPr>
      <w:i/>
      <w:iCs/>
      <w:color w:val="404040" w:themeColor="text1" w:themeTint="BF"/>
    </w:rPr>
  </w:style>
  <w:style w:type="character" w:customStyle="1" w:styleId="Stijl1Char">
    <w:name w:val="Stijl1 Char"/>
    <w:basedOn w:val="VoettekstChar"/>
    <w:link w:val="Stijl1"/>
    <w:rsid w:val="002E5D2B"/>
    <w:rPr>
      <w:rFonts w:ascii="Tahoma" w:eastAsia="Times New Roman" w:hAnsi="Tahoma" w:cs="Times New Roman"/>
      <w:szCs w:val="24"/>
      <w:lang w:val="nl-NL" w:eastAsia="nl-NL"/>
    </w:rPr>
  </w:style>
  <w:style w:type="paragraph" w:styleId="Ondertitel">
    <w:name w:val="Subtitle"/>
    <w:basedOn w:val="Geenafstand"/>
    <w:next w:val="Geenafstand"/>
    <w:link w:val="OndertitelChar"/>
    <w:uiPriority w:val="11"/>
    <w:qFormat/>
    <w:rsid w:val="009E36D7"/>
    <w:pPr>
      <w:numPr>
        <w:ilvl w:val="1"/>
      </w:numPr>
    </w:pPr>
    <w:rPr>
      <w:rFonts w:eastAsiaTheme="minorEastAsia"/>
      <w:color w:val="7F7F7F" w:themeColor="text1" w:themeTint="80"/>
      <w:spacing w:val="15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7AC5"/>
    <w:rPr>
      <w:rFonts w:ascii="Tahoma" w:eastAsiaTheme="minorEastAsia" w:hAnsi="Tahoma"/>
      <w:color w:val="7F7F7F" w:themeColor="text1" w:themeTint="80"/>
      <w:spacing w:val="15"/>
      <w:sz w:val="48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C80CA4"/>
    <w:rPr>
      <w:color w:val="0563C1" w:themeColor="hyperlink"/>
      <w:u w:val="single"/>
    </w:rPr>
  </w:style>
  <w:style w:type="table" w:styleId="Tabelraster">
    <w:name w:val="Table Grid"/>
    <w:basedOn w:val="Standaardtabel"/>
    <w:rsid w:val="00C80CA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56100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61004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5F0"/>
    <w:rPr>
      <w:rFonts w:ascii="Tahoma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25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25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25F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2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25F0"/>
    <w:rPr>
      <w:b/>
      <w:bCs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F6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kerwijzer@leekerweid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Beckers\Documents\Aangepaste%20Office-sjablonen\Sjabloon%20Versl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394171CF654792D050ADD17E5739" ma:contentTypeVersion="9" ma:contentTypeDescription="Een nieuw document maken." ma:contentTypeScope="" ma:versionID="b80809f59299d18c77aae524962e81e3">
  <xsd:schema xmlns:xsd="http://www.w3.org/2001/XMLSchema" xmlns:xs="http://www.w3.org/2001/XMLSchema" xmlns:p="http://schemas.microsoft.com/office/2006/metadata/properties" xmlns:ns2="f3093f14-c4cf-44fb-a179-e5372a1285bc" xmlns:ns3="72cb5788-f15d-4b2d-b9b3-15e483f88f54" targetNamespace="http://schemas.microsoft.com/office/2006/metadata/properties" ma:root="true" ma:fieldsID="4a7e798b5915c648d5579b3e420e10d2" ns2:_="" ns3:_="">
    <xsd:import namespace="f3093f14-c4cf-44fb-a179-e5372a1285bc"/>
    <xsd:import namespace="72cb5788-f15d-4b2d-b9b3-15e483f88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3f14-c4cf-44fb-a179-e5372a128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6c2ae7f-a7f8-4b87-936a-f7068ab24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b5788-f15d-4b2d-b9b3-15e483f88f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30f344-47df-41f1-8c0e-c4940ddb5e93}" ma:internalName="TaxCatchAll" ma:showField="CatchAllData" ma:web="72cb5788-f15d-4b2d-b9b3-15e483f88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A9B2B-34E5-436B-9672-4F560E55D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61A4E-8FD5-481A-8933-A8B3AD96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4F5EE-F9C8-4FFD-B5B1-8DE23D70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3f14-c4cf-44fb-a179-e5372a1285bc"/>
    <ds:schemaRef ds:uri="72cb5788-f15d-4b2d-b9b3-15e483f88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Verslagen</Template>
  <TotalTime>0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Kinderopvang Den Helder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AlexandraBeckers</dc:creator>
  <cp:lastModifiedBy>Huize Lindeboom</cp:lastModifiedBy>
  <cp:revision>7</cp:revision>
  <dcterms:created xsi:type="dcterms:W3CDTF">2022-05-25T12:17:00Z</dcterms:created>
  <dcterms:modified xsi:type="dcterms:W3CDTF">2022-10-06T07:34:00Z</dcterms:modified>
</cp:coreProperties>
</file>